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7D4539" w:rsidRDefault="000F0714" w:rsidP="000F0714">
      <w:pPr>
        <w:pStyle w:val="a7"/>
        <w:jc w:val="center"/>
      </w:pPr>
      <w:r w:rsidRPr="007D4539">
        <w:t xml:space="preserve">Сводная ведомость результатов </w:t>
      </w:r>
      <w:r w:rsidR="004654AF" w:rsidRPr="007D4539">
        <w:t xml:space="preserve">проведения </w:t>
      </w:r>
      <w:r w:rsidRPr="007D4539">
        <w:t>специальной оценки условий труда</w:t>
      </w:r>
    </w:p>
    <w:p w:rsidR="00B3448B" w:rsidRPr="007D4539" w:rsidRDefault="00B3448B" w:rsidP="00B3448B"/>
    <w:p w:rsidR="00B3448B" w:rsidRPr="007D4539" w:rsidRDefault="00B3448B" w:rsidP="00B3448B">
      <w:r w:rsidRPr="007D4539">
        <w:t>Наименование организации:</w:t>
      </w:r>
      <w:r w:rsidR="002F2D72">
        <w:t xml:space="preserve"> </w:t>
      </w:r>
      <w:fldSimple w:instr=" DOCVARIABLE ceh_info \* MERGEFORMAT ">
        <w:r w:rsidR="00A0311E" w:rsidRPr="00A0311E">
          <w:rPr>
            <w:rStyle w:val="a9"/>
            <w:bCs/>
          </w:rPr>
          <w:t>Государственное бюджетное учреждение здравоохранения Амурской области</w:t>
        </w:r>
        <w:r w:rsidR="00A0311E" w:rsidRPr="00A0311E">
          <w:rPr>
            <w:rStyle w:val="a9"/>
          </w:rPr>
          <w:t xml:space="preserve"> "Райчихинская городская больница"</w:t>
        </w:r>
      </w:fldSimple>
      <w:r w:rsidRPr="007D4539">
        <w:rPr>
          <w:rStyle w:val="a9"/>
        </w:rPr>
        <w:t> </w:t>
      </w:r>
    </w:p>
    <w:p w:rsidR="00F06873" w:rsidRPr="007D4539" w:rsidRDefault="00F06873" w:rsidP="004654AF">
      <w:pPr>
        <w:suppressAutoHyphens/>
        <w:jc w:val="right"/>
      </w:pPr>
      <w:r w:rsidRPr="007D4539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D4539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D453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D453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D453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3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D453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D453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3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D4539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D453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D4539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D453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39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D453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39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D453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39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D453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39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D4539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D453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D4539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3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D453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539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D453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D453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D453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39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D453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39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D453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39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D453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39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D453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D4539" w:rsidTr="004654AF">
        <w:trPr>
          <w:jc w:val="center"/>
        </w:trPr>
        <w:tc>
          <w:tcPr>
            <w:tcW w:w="3518" w:type="dxa"/>
            <w:vAlign w:val="center"/>
          </w:tcPr>
          <w:p w:rsidR="00AF1EDF" w:rsidRPr="007D453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D4539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D4539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D453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D453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D453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D453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D453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D453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3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D453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3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D4539" w:rsidTr="004654AF">
        <w:trPr>
          <w:jc w:val="center"/>
        </w:trPr>
        <w:tc>
          <w:tcPr>
            <w:tcW w:w="3518" w:type="dxa"/>
            <w:vAlign w:val="center"/>
          </w:tcPr>
          <w:p w:rsidR="00AF1EDF" w:rsidRPr="007D453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D4539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D4539" w:rsidRDefault="00A031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3118" w:type="dxa"/>
            <w:vAlign w:val="center"/>
          </w:tcPr>
          <w:p w:rsidR="00AF1EDF" w:rsidRPr="007D4539" w:rsidRDefault="00A031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063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4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69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D4539" w:rsidTr="004654AF">
        <w:trPr>
          <w:jc w:val="center"/>
        </w:trPr>
        <w:tc>
          <w:tcPr>
            <w:tcW w:w="3518" w:type="dxa"/>
            <w:vAlign w:val="center"/>
          </w:tcPr>
          <w:p w:rsidR="00AF1EDF" w:rsidRPr="007D453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D4539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7D4539">
              <w:rPr>
                <w:rFonts w:ascii="Times New Roman" w:hAnsi="Times New Roman"/>
                <w:sz w:val="20"/>
                <w:szCs w:val="20"/>
              </w:rPr>
              <w:t>с</w:t>
            </w:r>
            <w:r w:rsidRPr="007D4539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7D4539" w:rsidRDefault="00A031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3118" w:type="dxa"/>
            <w:vAlign w:val="center"/>
          </w:tcPr>
          <w:p w:rsidR="00AF1EDF" w:rsidRPr="007D4539" w:rsidRDefault="00A031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063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4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69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69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D4539" w:rsidTr="004654AF">
        <w:trPr>
          <w:jc w:val="center"/>
        </w:trPr>
        <w:tc>
          <w:tcPr>
            <w:tcW w:w="3518" w:type="dxa"/>
            <w:vAlign w:val="center"/>
          </w:tcPr>
          <w:p w:rsidR="00AF1EDF" w:rsidRPr="007D453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D4539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D4539" w:rsidRDefault="00A031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3118" w:type="dxa"/>
            <w:vAlign w:val="center"/>
          </w:tcPr>
          <w:p w:rsidR="00AF1EDF" w:rsidRPr="007D4539" w:rsidRDefault="00A031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063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4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69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D4539" w:rsidTr="004654AF">
        <w:trPr>
          <w:jc w:val="center"/>
        </w:trPr>
        <w:tc>
          <w:tcPr>
            <w:tcW w:w="3518" w:type="dxa"/>
            <w:vAlign w:val="center"/>
          </w:tcPr>
          <w:p w:rsidR="00AF1EDF" w:rsidRPr="007D453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D4539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D4539" w:rsidRDefault="00A031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D4539" w:rsidRDefault="00A031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D4539" w:rsidTr="004654AF">
        <w:trPr>
          <w:jc w:val="center"/>
        </w:trPr>
        <w:tc>
          <w:tcPr>
            <w:tcW w:w="3518" w:type="dxa"/>
            <w:vAlign w:val="center"/>
          </w:tcPr>
          <w:p w:rsidR="00AF1EDF" w:rsidRPr="007D453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D4539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D4539" w:rsidRDefault="00A031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D4539" w:rsidRDefault="00A031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D4539" w:rsidRDefault="00A031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D4539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D4539" w:rsidRDefault="00F06873" w:rsidP="00F06873">
      <w:pPr>
        <w:jc w:val="right"/>
      </w:pPr>
      <w:r w:rsidRPr="007D4539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D4539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7D4539" w:rsidRDefault="004654AF" w:rsidP="00F06873">
            <w:pPr>
              <w:jc w:val="center"/>
              <w:rPr>
                <w:sz w:val="20"/>
              </w:rPr>
            </w:pPr>
            <w:r w:rsidRPr="007D4539">
              <w:rPr>
                <w:color w:val="000000"/>
                <w:sz w:val="20"/>
              </w:rPr>
              <w:t>Индиви</w:t>
            </w:r>
            <w:r w:rsidRPr="007D4539">
              <w:rPr>
                <w:color w:val="000000"/>
                <w:sz w:val="20"/>
              </w:rPr>
              <w:softHyphen/>
              <w:t>дуал</w:t>
            </w:r>
            <w:r w:rsidRPr="007D4539">
              <w:rPr>
                <w:color w:val="000000"/>
                <w:sz w:val="20"/>
              </w:rPr>
              <w:t>ь</w:t>
            </w:r>
            <w:r w:rsidRPr="007D4539">
              <w:rPr>
                <w:color w:val="000000"/>
                <w:sz w:val="20"/>
              </w:rPr>
              <w:t>ный номер рабоч</w:t>
            </w:r>
            <w:r w:rsidRPr="007D4539">
              <w:rPr>
                <w:color w:val="000000"/>
                <w:sz w:val="20"/>
              </w:rPr>
              <w:t>е</w:t>
            </w:r>
            <w:r w:rsidRPr="007D4539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7D4539" w:rsidRDefault="004654AF" w:rsidP="004654AF">
            <w:pPr>
              <w:jc w:val="center"/>
              <w:rPr>
                <w:color w:val="000000"/>
                <w:sz w:val="20"/>
              </w:rPr>
            </w:pPr>
            <w:r w:rsidRPr="007D4539">
              <w:rPr>
                <w:color w:val="000000"/>
                <w:sz w:val="20"/>
              </w:rPr>
              <w:t>Профессия/</w:t>
            </w:r>
            <w:r w:rsidRPr="007D4539">
              <w:rPr>
                <w:color w:val="000000"/>
                <w:sz w:val="20"/>
              </w:rPr>
              <w:br/>
              <w:t>должность/</w:t>
            </w:r>
            <w:r w:rsidRPr="007D4539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7D4539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7D4539" w:rsidRDefault="00F06873" w:rsidP="00F06873">
            <w:pPr>
              <w:jc w:val="center"/>
              <w:rPr>
                <w:sz w:val="20"/>
              </w:rPr>
            </w:pPr>
            <w:r w:rsidRPr="007D4539">
              <w:rPr>
                <w:sz w:val="20"/>
              </w:rPr>
              <w:t>Классы</w:t>
            </w:r>
            <w:r w:rsidR="004654AF" w:rsidRPr="007D4539">
              <w:rPr>
                <w:color w:val="000000"/>
                <w:sz w:val="20"/>
              </w:rPr>
              <w:t>(подклассы)</w:t>
            </w:r>
            <w:r w:rsidRPr="007D4539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D453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D4539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D4539">
              <w:rPr>
                <w:color w:val="000000"/>
                <w:sz w:val="16"/>
                <w:szCs w:val="16"/>
              </w:rPr>
              <w:t>о</w:t>
            </w:r>
            <w:r w:rsidRPr="007D4539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D453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D4539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D4539">
              <w:rPr>
                <w:color w:val="000000"/>
                <w:sz w:val="16"/>
                <w:szCs w:val="16"/>
              </w:rPr>
              <w:t>о</w:t>
            </w:r>
            <w:r w:rsidRPr="007D4539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7D4539">
              <w:rPr>
                <w:color w:val="000000"/>
                <w:sz w:val="16"/>
                <w:szCs w:val="16"/>
              </w:rPr>
              <w:t>о</w:t>
            </w:r>
            <w:r w:rsidRPr="007D4539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D453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D4539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7D4539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7D453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D453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D4539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7D4539">
              <w:rPr>
                <w:color w:val="000000"/>
                <w:sz w:val="16"/>
                <w:szCs w:val="16"/>
              </w:rPr>
              <w:t>п</w:t>
            </w:r>
            <w:r w:rsidRPr="007D4539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D453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D4539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7D4539">
              <w:rPr>
                <w:color w:val="000000"/>
                <w:sz w:val="16"/>
                <w:szCs w:val="16"/>
              </w:rPr>
              <w:t>ь</w:t>
            </w:r>
            <w:r w:rsidRPr="007D4539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D453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D4539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D4539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D453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D4539">
              <w:rPr>
                <w:color w:val="000000"/>
                <w:sz w:val="16"/>
                <w:szCs w:val="16"/>
              </w:rPr>
              <w:t>Лечебно</w:t>
            </w:r>
            <w:r w:rsidRPr="007D4539">
              <w:rPr>
                <w:sz w:val="16"/>
                <w:szCs w:val="16"/>
              </w:rPr>
              <w:t>-профилактическое п</w:t>
            </w:r>
            <w:r w:rsidRPr="007D4539">
              <w:rPr>
                <w:sz w:val="16"/>
                <w:szCs w:val="16"/>
              </w:rPr>
              <w:t>и</w:t>
            </w:r>
            <w:r w:rsidRPr="007D4539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D453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D4539">
              <w:rPr>
                <w:color w:val="000000"/>
                <w:sz w:val="16"/>
                <w:szCs w:val="16"/>
              </w:rPr>
              <w:t>Льготно</w:t>
            </w:r>
            <w:r w:rsidRPr="007D4539">
              <w:rPr>
                <w:sz w:val="16"/>
                <w:szCs w:val="16"/>
              </w:rPr>
              <w:t>е пенсионное обеспеч</w:t>
            </w:r>
            <w:r w:rsidRPr="007D4539">
              <w:rPr>
                <w:sz w:val="16"/>
                <w:szCs w:val="16"/>
              </w:rPr>
              <w:t>е</w:t>
            </w:r>
            <w:r w:rsidRPr="007D4539">
              <w:rPr>
                <w:sz w:val="16"/>
                <w:szCs w:val="16"/>
              </w:rPr>
              <w:t>ние (да/нет)</w:t>
            </w:r>
          </w:p>
        </w:tc>
      </w:tr>
      <w:tr w:rsidR="00F06873" w:rsidRPr="007D4539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7D4539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7D4539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D453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D4539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D453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D4539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D453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D4539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D453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D4539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D453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D4539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D453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D4539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D453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D4539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D453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D4539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D453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D4539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D453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D4539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D453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D4539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D453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D4539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D453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D4539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7D453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D4539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D453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D453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D453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D453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D453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D453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D453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D453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7D4539" w:rsidTr="004654AF">
        <w:tc>
          <w:tcPr>
            <w:tcW w:w="959" w:type="dxa"/>
            <w:shd w:val="clear" w:color="auto" w:fill="auto"/>
            <w:vAlign w:val="center"/>
          </w:tcPr>
          <w:p w:rsidR="00F06873" w:rsidRPr="007D4539" w:rsidRDefault="00F06873" w:rsidP="001B19D8">
            <w:pPr>
              <w:jc w:val="center"/>
              <w:rPr>
                <w:sz w:val="18"/>
                <w:szCs w:val="18"/>
              </w:rPr>
            </w:pPr>
            <w:r w:rsidRPr="007D4539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7D4539" w:rsidRDefault="00F06873" w:rsidP="001B19D8">
            <w:pPr>
              <w:jc w:val="center"/>
              <w:rPr>
                <w:sz w:val="18"/>
                <w:szCs w:val="18"/>
              </w:rPr>
            </w:pPr>
            <w:r w:rsidRPr="007D4539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D453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D4539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D453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D4539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D453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D4539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D453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D4539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D453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D4539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D453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D4539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D453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D4539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D453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D4539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D453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D4539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D453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D4539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D453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D4539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D453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D4539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D453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D4539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7D453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D453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D453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D4539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D453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D453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D453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D4539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D453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D4539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D453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D4539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D453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D4539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D453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D4539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D453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D4539">
              <w:rPr>
                <w:sz w:val="18"/>
                <w:szCs w:val="18"/>
              </w:rPr>
              <w:t>24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Pr="007D4539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b/>
                <w:sz w:val="18"/>
                <w:szCs w:val="18"/>
              </w:rPr>
            </w:pPr>
            <w:r w:rsidRPr="00A0311E">
              <w:rPr>
                <w:b/>
                <w:sz w:val="18"/>
                <w:szCs w:val="18"/>
              </w:rPr>
              <w:t>1 1. Общебольничный мед</w:t>
            </w:r>
            <w:r w:rsidRPr="00A0311E">
              <w:rPr>
                <w:b/>
                <w:sz w:val="18"/>
                <w:szCs w:val="18"/>
              </w:rPr>
              <w:t>и</w:t>
            </w:r>
            <w:r w:rsidRPr="00A0311E">
              <w:rPr>
                <w:b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Pr="007D4539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02. Отдел учета эконом</w:t>
            </w:r>
            <w:r w:rsidRPr="00A0311E">
              <w:rPr>
                <w:i/>
                <w:sz w:val="18"/>
                <w:szCs w:val="18"/>
              </w:rPr>
              <w:t>и</w:t>
            </w:r>
            <w:r w:rsidRPr="00A0311E">
              <w:rPr>
                <w:i/>
                <w:sz w:val="18"/>
                <w:szCs w:val="18"/>
              </w:rPr>
              <w:t>ческого анализа и медицинской статистики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Pr="007D4539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02 01. Отдел учета экон</w:t>
            </w:r>
            <w:r w:rsidRPr="00A0311E">
              <w:rPr>
                <w:i/>
                <w:sz w:val="18"/>
                <w:szCs w:val="18"/>
              </w:rPr>
              <w:t>о</w:t>
            </w:r>
            <w:r w:rsidRPr="00A0311E">
              <w:rPr>
                <w:i/>
                <w:sz w:val="18"/>
                <w:szCs w:val="18"/>
              </w:rPr>
              <w:t>мического анализа и медици</w:t>
            </w:r>
            <w:r w:rsidRPr="00A0311E">
              <w:rPr>
                <w:i/>
                <w:sz w:val="18"/>
                <w:szCs w:val="18"/>
              </w:rPr>
              <w:t>н</w:t>
            </w:r>
            <w:r w:rsidRPr="00A0311E">
              <w:rPr>
                <w:i/>
                <w:sz w:val="18"/>
                <w:szCs w:val="18"/>
              </w:rPr>
              <w:t>ской статистики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Pr="007D4539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1 1 02 01 01 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Pr="007D4539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1 1 02 01 02 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21. Городская 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21 01. Городская поликл</w:t>
            </w:r>
            <w:r w:rsidRPr="00A0311E">
              <w:rPr>
                <w:i/>
                <w:sz w:val="18"/>
                <w:szCs w:val="18"/>
              </w:rPr>
              <w:t>и</w:t>
            </w:r>
            <w:r w:rsidRPr="00A0311E">
              <w:rPr>
                <w:i/>
                <w:sz w:val="18"/>
                <w:szCs w:val="18"/>
              </w:rPr>
              <w:t xml:space="preserve">ника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1 1 21 01 01 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(заведующий городской поликлиникой - врач-терапевт)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1 1 21 01 02 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1 1 21 01 03 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1 1 21 01 04 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1 1 21 01 05 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21 02. 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1 1 21 02 02 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1 1 21 02 03 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1 1 21 02 04 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1 1 21 02 05 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1 1 21 02 06 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1 1 21 02 07 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1 1 21 02 08 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1 1 21 02 09 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1 1 21 02 10 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1 1 21 02 11 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 участковая)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1 1 21 02 12 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 участковая)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1 1 21 02 13 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 участковая)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1 1 21 02 14 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 участковая)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1 1 21 02 15 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 участковая)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1 1 21 02 16 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 участковая)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1 1 21 02 17 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 участковая)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1 1 21 02 18 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 участковая)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1 1 21 02 19 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 участковая)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21 03. Кабинет врача-хирурга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1 1 21 03 01 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(врач-хирург)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1 1 21 03 02 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1 1 21 03 03 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21 04. Кабинет врача-травматолога-ортопеда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1 1 21 04 02 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1 1 21 04 03 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21 05. Кабинет врача-уролога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1 1 21 05 01 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(врач-уролог)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1 1 21 05 02 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21 06. Кабинет врача-кардиолога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1 1 21 06 02 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21 08. Кабинет врача-оториноларинголога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1 1 21 08 01 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(врач-отоларинголог)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1 1 21 08 02 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21 09. Кабинет врача-офтальмолога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1 1 21 09 01 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(врач-офтальмолог)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1 1 21 09 02 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21 10. Кабинет врача-невролога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1 1 21 10 01 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(врач-невролог)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1 1 21 10 02 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21 11. Кабинет врача-инфекциониста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1 1 21 11 02 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21 12. Кабинет врача-эндокринолога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1 1 21 12 02 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21 13. Кабинет врача-онколога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1 1 21 13 01 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(врач-онколог)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1 1 21 13 02 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21 15. Кабинет врача-нарколога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1 1 21 15 01 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(врач-психиатр-нарколог)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1 1 21 15 02 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21 16. Кабинет врача-психиатра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1 1 21 16 01 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1 1 21 16 02 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 участковая)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 xml:space="preserve">1 1 21 17. Кабинет </w:t>
            </w:r>
            <w:proofErr w:type="spellStart"/>
            <w:r w:rsidRPr="00A0311E">
              <w:rPr>
                <w:i/>
                <w:sz w:val="18"/>
                <w:szCs w:val="18"/>
              </w:rPr>
              <w:t>врача-профпатолога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  <w:r>
              <w:rPr>
                <w:sz w:val="18"/>
                <w:szCs w:val="18"/>
              </w:rPr>
              <w:t xml:space="preserve"> 21 17 01 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(врач-профпатолог)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1 1 21 17 02 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22. Кожно-венерологическая служба г</w:t>
            </w:r>
            <w:r w:rsidRPr="00A0311E">
              <w:rPr>
                <w:i/>
                <w:sz w:val="18"/>
                <w:szCs w:val="18"/>
              </w:rPr>
              <w:t>о</w:t>
            </w:r>
            <w:r w:rsidRPr="00A0311E">
              <w:rPr>
                <w:i/>
                <w:sz w:val="18"/>
                <w:szCs w:val="18"/>
              </w:rPr>
              <w:t>родской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 xml:space="preserve">1 1 22 01. Кабинет </w:t>
            </w:r>
            <w:proofErr w:type="spellStart"/>
            <w:r w:rsidRPr="00A0311E">
              <w:rPr>
                <w:i/>
                <w:sz w:val="18"/>
                <w:szCs w:val="18"/>
              </w:rPr>
              <w:t>врача-дерматовенеролога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  <w:r>
              <w:rPr>
                <w:sz w:val="18"/>
                <w:szCs w:val="18"/>
              </w:rPr>
              <w:t xml:space="preserve"> 22 01 02 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22 02. Процедурный каб</w:t>
            </w:r>
            <w:r w:rsidRPr="00A0311E">
              <w:rPr>
                <w:i/>
                <w:sz w:val="18"/>
                <w:szCs w:val="18"/>
              </w:rPr>
              <w:t>и</w:t>
            </w:r>
            <w:r w:rsidRPr="00A0311E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1 1 22 02 01 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1 1 22 02 02 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22 03. Кабинет по проф</w:t>
            </w:r>
            <w:r w:rsidRPr="00A0311E">
              <w:rPr>
                <w:i/>
                <w:sz w:val="18"/>
                <w:szCs w:val="18"/>
              </w:rPr>
              <w:t>и</w:t>
            </w:r>
            <w:r w:rsidRPr="00A0311E">
              <w:rPr>
                <w:i/>
                <w:sz w:val="18"/>
                <w:szCs w:val="18"/>
              </w:rPr>
              <w:t>лактическим осмотрам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1 1 22 03 01 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22 04. Кабинет довраче</w:t>
            </w:r>
            <w:r w:rsidRPr="00A0311E">
              <w:rPr>
                <w:i/>
                <w:sz w:val="18"/>
                <w:szCs w:val="18"/>
              </w:rPr>
              <w:t>б</w:t>
            </w:r>
            <w:r w:rsidRPr="00A0311E">
              <w:rPr>
                <w:i/>
                <w:sz w:val="18"/>
                <w:szCs w:val="18"/>
              </w:rPr>
              <w:t>ного приема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1 1 22 04 01 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22 05. Смотровой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1 1 22 05 01 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22 06. Кабинет по обсл</w:t>
            </w:r>
            <w:r w:rsidRPr="00A0311E">
              <w:rPr>
                <w:i/>
                <w:sz w:val="18"/>
                <w:szCs w:val="18"/>
              </w:rPr>
              <w:t>у</w:t>
            </w:r>
            <w:r w:rsidRPr="00A0311E">
              <w:rPr>
                <w:i/>
                <w:sz w:val="18"/>
                <w:szCs w:val="18"/>
              </w:rPr>
              <w:t>живанию учебных заведений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1 1 22 06 01 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1 1 22 06 02 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22 07. Выписной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1 1 22 07 01 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22 08. 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1 1 22 08 01 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1 1 22 08 02 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1 1 22 08 03 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1 1 22 08 04 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23. Организационно-методический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23 01. Организационно-методический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1 1 23 01 01 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24. Дневной стационар (терапевтический профиль - 33 койки)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24 01. Дневной стационар (терапевтический профиль - 33 койки)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1 1 24 01 01 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(врач-терапевт)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1 1 24 01 02 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1 1 24 01 03 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1 1 24 01 04 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25. Должности для оказ</w:t>
            </w:r>
            <w:r w:rsidRPr="00A0311E">
              <w:rPr>
                <w:i/>
                <w:sz w:val="18"/>
                <w:szCs w:val="18"/>
              </w:rPr>
              <w:t>а</w:t>
            </w:r>
            <w:r w:rsidRPr="00A0311E">
              <w:rPr>
                <w:i/>
                <w:sz w:val="18"/>
                <w:szCs w:val="18"/>
              </w:rPr>
              <w:t>ния амбулаторно-поликлинической помощи в п. Широком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25 01. Должности для ок</w:t>
            </w:r>
            <w:r w:rsidRPr="00A0311E">
              <w:rPr>
                <w:i/>
                <w:sz w:val="18"/>
                <w:szCs w:val="18"/>
              </w:rPr>
              <w:t>а</w:t>
            </w:r>
            <w:r w:rsidRPr="00A0311E">
              <w:rPr>
                <w:i/>
                <w:sz w:val="18"/>
                <w:szCs w:val="18"/>
              </w:rPr>
              <w:t>зания амбулаторно-поликлинической помощи в п. Широком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1 1 25 01 01 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1 1 25 01 02 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1 1 25 01 03 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26. Женская консультация (в том числе 5 коек дневного стационара гинекологического профиля)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26 01. Женская консульт</w:t>
            </w:r>
            <w:r w:rsidRPr="00A0311E">
              <w:rPr>
                <w:i/>
                <w:sz w:val="18"/>
                <w:szCs w:val="18"/>
              </w:rPr>
              <w:t>а</w:t>
            </w:r>
            <w:r w:rsidRPr="00A0311E">
              <w:rPr>
                <w:i/>
                <w:sz w:val="18"/>
                <w:szCs w:val="18"/>
              </w:rPr>
              <w:t>ция (в том числе 5 коек дневн</w:t>
            </w:r>
            <w:r w:rsidRPr="00A0311E">
              <w:rPr>
                <w:i/>
                <w:sz w:val="18"/>
                <w:szCs w:val="18"/>
              </w:rPr>
              <w:t>о</w:t>
            </w:r>
            <w:r w:rsidRPr="00A0311E">
              <w:rPr>
                <w:i/>
                <w:sz w:val="18"/>
                <w:szCs w:val="18"/>
              </w:rPr>
              <w:t>го стационара гинекологич</w:t>
            </w:r>
            <w:r w:rsidRPr="00A0311E">
              <w:rPr>
                <w:i/>
                <w:sz w:val="18"/>
                <w:szCs w:val="18"/>
              </w:rPr>
              <w:t>е</w:t>
            </w:r>
            <w:r w:rsidRPr="00A0311E">
              <w:rPr>
                <w:i/>
                <w:sz w:val="18"/>
                <w:szCs w:val="18"/>
              </w:rPr>
              <w:t>ского профиля)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1 1 26 01 01 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(заведующий консульт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- врач-акушер-гинеколог)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1 1 26 01 02 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(врач-акушер-гинеколог)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1 1 26 01 03 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(врач-акушер-гинеколог)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1 1 26 01 04 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1 1 26 01 05 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1 1 26 01 06 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1 1 26 01 07 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1 1 26 01 08 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1 1 26 01 09 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27. Детская 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27 01. Детская 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1 1 27 01 01 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(заведующий поликлин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кой - врач-педиатр)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1 1 27 01 02 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1 1 27 01 03 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1 1 27 01 04 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27 02. Педиатрическое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1 1 27 02 02 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1 1 27 02 03 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1 1 27 02 04 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1 1 27 02 05 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1 1 27 02 06 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1 1 27 02 07 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1 1 27 02 08 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1 1 27 02 09 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 участковая)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1 1 27 02 10 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 участковая)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1 1 27 02 11 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 участковая)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1 1 27 02 12 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 участковая)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1 1 27 02 13 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 участковая)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1 1 27 02 14 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 участковая)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27 03. Кабинет врача-невролога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1 1 27 03 01 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(врач-невролог)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1 1 27 03 02 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27 04. Кабинет врача-офтальмолога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1 1 27 04 02 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27 05. Кабинет врача-оториноларинголога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1 1 27 05 02 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27 07. Кабинет по обсл</w:t>
            </w:r>
            <w:r w:rsidRPr="00A0311E">
              <w:rPr>
                <w:i/>
                <w:sz w:val="18"/>
                <w:szCs w:val="18"/>
              </w:rPr>
              <w:t>у</w:t>
            </w:r>
            <w:r w:rsidRPr="00A0311E">
              <w:rPr>
                <w:i/>
                <w:sz w:val="18"/>
                <w:szCs w:val="18"/>
              </w:rPr>
              <w:t>живанию школ и дошкольных учреждений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1 1 27 07 01 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(врач-педиатр по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школ и дошкольных учреждений)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1 1 27 07 02 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(врач-педиатр по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школ и дошкольных учреждений)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1 1 27 07 03 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(фельдшер школы)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1 1 27 07 04 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(фельдшер школы)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1 1 27 07 05 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(фельдшер школы)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1 1 27 07 06 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(фельдшер школы)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1 1 27 07 07 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(фельдшер школы)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1 1 27 07 08 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(фельдшер школы)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1 1 27 07 09 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(фельдшер школы)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1 1 27 07 10 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 детского сада)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1 1 27 07 11 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 детского сада)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1 1 27 07 12 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 детского сада)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1 1 27 07 13 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 детского сада)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1 1 27 07 14 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 детского сада)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1 1 27 07 15 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 детского сада)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1 1 27 07 16 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 детского сада)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1 1 27 07 17 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 детского сада)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1 1 27 07 18 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 детского сада)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27 08. Процедурный каб</w:t>
            </w:r>
            <w:r w:rsidRPr="00A0311E">
              <w:rPr>
                <w:i/>
                <w:sz w:val="18"/>
                <w:szCs w:val="18"/>
              </w:rPr>
              <w:t>и</w:t>
            </w:r>
            <w:r w:rsidRPr="00A0311E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1 1 27 08 01 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27 09. Прививочный каб</w:t>
            </w:r>
            <w:r w:rsidRPr="00A0311E">
              <w:rPr>
                <w:i/>
                <w:sz w:val="18"/>
                <w:szCs w:val="18"/>
              </w:rPr>
              <w:t>и</w:t>
            </w:r>
            <w:r w:rsidRPr="00A0311E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1 1 27 09 01 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27 10. Выписной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1 1 27 10 01 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27 11. 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1 1 27 11 01 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36. Отделение скорой м</w:t>
            </w:r>
            <w:r w:rsidRPr="00A0311E">
              <w:rPr>
                <w:i/>
                <w:sz w:val="18"/>
                <w:szCs w:val="18"/>
              </w:rPr>
              <w:t>е</w:t>
            </w:r>
            <w:r w:rsidRPr="00A0311E">
              <w:rPr>
                <w:i/>
                <w:sz w:val="18"/>
                <w:szCs w:val="18"/>
              </w:rPr>
              <w:t>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36 01. Отделение скорой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1 1 36 01 01 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1 1 36 01 02 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(фельдшер по при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му вызовов и передаче их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ездной бригаде)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1 1 36 01 03 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1 1 36 01 04 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1 36 02. Выездная бригада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1 1 37 02 01 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(врач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1 1 37 02 02 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(врач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1 1 37 02 03 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1 1 37 02 04 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1 1 37 02 05 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1 1 37 02 06 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b/>
                <w:sz w:val="18"/>
                <w:szCs w:val="18"/>
              </w:rPr>
            </w:pPr>
            <w:r w:rsidRPr="00A0311E">
              <w:rPr>
                <w:b/>
                <w:sz w:val="18"/>
                <w:szCs w:val="18"/>
              </w:rPr>
              <w:t>1 2. Общий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2 06. Отдел учета эконом</w:t>
            </w:r>
            <w:r w:rsidRPr="00A0311E">
              <w:rPr>
                <w:i/>
                <w:sz w:val="18"/>
                <w:szCs w:val="18"/>
              </w:rPr>
              <w:t>и</w:t>
            </w:r>
            <w:r w:rsidRPr="00A0311E">
              <w:rPr>
                <w:i/>
                <w:sz w:val="18"/>
                <w:szCs w:val="18"/>
              </w:rPr>
              <w:t>ческого анализа и медицинской статистики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2 06 01. Отдел учета экон</w:t>
            </w:r>
            <w:r w:rsidRPr="00A0311E">
              <w:rPr>
                <w:i/>
                <w:sz w:val="18"/>
                <w:szCs w:val="18"/>
              </w:rPr>
              <w:t>о</w:t>
            </w:r>
            <w:r w:rsidRPr="00A0311E">
              <w:rPr>
                <w:i/>
                <w:sz w:val="18"/>
                <w:szCs w:val="18"/>
              </w:rPr>
              <w:t>мического анализа и медици</w:t>
            </w:r>
            <w:r w:rsidRPr="00A0311E">
              <w:rPr>
                <w:i/>
                <w:sz w:val="18"/>
                <w:szCs w:val="18"/>
              </w:rPr>
              <w:t>н</w:t>
            </w:r>
            <w:r w:rsidRPr="00A0311E">
              <w:rPr>
                <w:i/>
                <w:sz w:val="18"/>
                <w:szCs w:val="18"/>
              </w:rPr>
              <w:t>ской статистики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06 01 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 (оператор ЭВМ)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(1 2 06 01 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 (оператор ЭВМ)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(1 2 06 01 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 (оператор ЭВМ)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1 2 06 01 03 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 (оператор ЭВМ)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1 2 06 01 04 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 (оператор ЭВМ)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1 2 06 01 05 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 (оператор ЭВМ)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1 2 06 01 06 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 (оператор ЭВМ)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2 19. Городская 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2 19 01. Городская поликл</w:t>
            </w:r>
            <w:r w:rsidRPr="00A0311E">
              <w:rPr>
                <w:i/>
                <w:sz w:val="18"/>
                <w:szCs w:val="18"/>
              </w:rPr>
              <w:t>и</w:t>
            </w:r>
            <w:r w:rsidRPr="00A0311E">
              <w:rPr>
                <w:i/>
                <w:sz w:val="18"/>
                <w:szCs w:val="18"/>
              </w:rPr>
              <w:t>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1 2 19 01 01 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1 2 19 01 02 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1 2 19 01 03 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1 2 19 01 04 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1 2 19 01 05 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1 2 19 01 06 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1 2 19 01 07 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1 2 19 01 08 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2 20. Должности для оказ</w:t>
            </w:r>
            <w:r w:rsidRPr="00A0311E">
              <w:rPr>
                <w:i/>
                <w:sz w:val="18"/>
                <w:szCs w:val="18"/>
              </w:rPr>
              <w:t>а</w:t>
            </w:r>
            <w:r w:rsidRPr="00A0311E">
              <w:rPr>
                <w:i/>
                <w:sz w:val="18"/>
                <w:szCs w:val="18"/>
              </w:rPr>
              <w:t>ния амбулаторно-поликлинической помощи в п. Широком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2 20 01. Должности для ок</w:t>
            </w:r>
            <w:r w:rsidRPr="00A0311E">
              <w:rPr>
                <w:i/>
                <w:sz w:val="18"/>
                <w:szCs w:val="18"/>
              </w:rPr>
              <w:t>а</w:t>
            </w:r>
            <w:r w:rsidRPr="00A0311E">
              <w:rPr>
                <w:i/>
                <w:sz w:val="18"/>
                <w:szCs w:val="18"/>
              </w:rPr>
              <w:t>зания амбулаторно-поликлинической помощи в п. Широком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1 2 20 01 01 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 (рабочий по обслуживанию и текущему ремонту зданий)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2 21. Детская 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  <w:p w:rsidR="00C844C8" w:rsidRDefault="00C844C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2 21 01. Детская 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1 2 21 01 01 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1 2 21 01 02 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1 2 21 01 03 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1 2 21 01 04 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1 2 21 01 05 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1 2 21 01 06 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1 2 21 01 07 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2 23. Стоматологическое отделение городской поликл</w:t>
            </w:r>
            <w:r w:rsidRPr="00A0311E">
              <w:rPr>
                <w:i/>
                <w:sz w:val="18"/>
                <w:szCs w:val="18"/>
              </w:rPr>
              <w:t>и</w:t>
            </w:r>
            <w:r w:rsidRPr="00A0311E">
              <w:rPr>
                <w:i/>
                <w:sz w:val="18"/>
                <w:szCs w:val="18"/>
              </w:rPr>
              <w:t>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2 23 01. Стоматологическое отделение городской поликл</w:t>
            </w:r>
            <w:r w:rsidRPr="00A0311E">
              <w:rPr>
                <w:i/>
                <w:sz w:val="18"/>
                <w:szCs w:val="18"/>
              </w:rPr>
              <w:t>и</w:t>
            </w:r>
            <w:r w:rsidRPr="00A0311E">
              <w:rPr>
                <w:i/>
                <w:sz w:val="18"/>
                <w:szCs w:val="18"/>
              </w:rPr>
              <w:t>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1 2 23 01 01 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1 2 23 01 02 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2 24. Ортопедический каб</w:t>
            </w:r>
            <w:r w:rsidRPr="00A0311E">
              <w:rPr>
                <w:i/>
                <w:sz w:val="18"/>
                <w:szCs w:val="18"/>
              </w:rPr>
              <w:t>и</w:t>
            </w:r>
            <w:r w:rsidRPr="00A0311E">
              <w:rPr>
                <w:i/>
                <w:sz w:val="18"/>
                <w:szCs w:val="18"/>
              </w:rPr>
              <w:t>нет стоматологического о</w:t>
            </w:r>
            <w:r w:rsidRPr="00A0311E">
              <w:rPr>
                <w:i/>
                <w:sz w:val="18"/>
                <w:szCs w:val="18"/>
              </w:rPr>
              <w:t>т</w:t>
            </w:r>
            <w:r w:rsidRPr="00A0311E">
              <w:rPr>
                <w:i/>
                <w:sz w:val="18"/>
                <w:szCs w:val="18"/>
              </w:rPr>
              <w:t>деления городской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2 24 01. Ортопедический кабинет стоматологического отделения городской поликл</w:t>
            </w:r>
            <w:r w:rsidRPr="00A0311E">
              <w:rPr>
                <w:i/>
                <w:sz w:val="18"/>
                <w:szCs w:val="18"/>
              </w:rPr>
              <w:t>и</w:t>
            </w:r>
            <w:r w:rsidRPr="00A0311E">
              <w:rPr>
                <w:i/>
                <w:sz w:val="18"/>
                <w:szCs w:val="18"/>
              </w:rPr>
              <w:t>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1 2 24 01 02 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2 28. Отделение скорой м</w:t>
            </w:r>
            <w:r w:rsidRPr="00A0311E">
              <w:rPr>
                <w:i/>
                <w:sz w:val="18"/>
                <w:szCs w:val="18"/>
              </w:rPr>
              <w:t>е</w:t>
            </w:r>
            <w:r w:rsidRPr="00A0311E">
              <w:rPr>
                <w:i/>
                <w:sz w:val="18"/>
                <w:szCs w:val="18"/>
              </w:rPr>
              <w:t>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2 28 01. Отделение скорой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1 2 28 01 01 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1 2 28 01 02 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1 2 28 01 03 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1 2 28 01 04 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1 2 28 01 05 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1 2 28 01 06 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2 29. Гараж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</w:p>
          <w:p w:rsidR="00C844C8" w:rsidRDefault="00C844C8" w:rsidP="001B19D8">
            <w:pPr>
              <w:jc w:val="center"/>
              <w:rPr>
                <w:sz w:val="18"/>
                <w:szCs w:val="18"/>
              </w:rPr>
            </w:pPr>
            <w:bookmarkStart w:id="7" w:name="_GoBack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i/>
                <w:sz w:val="18"/>
                <w:szCs w:val="18"/>
              </w:rPr>
            </w:pPr>
            <w:r w:rsidRPr="00A0311E">
              <w:rPr>
                <w:i/>
                <w:sz w:val="18"/>
                <w:szCs w:val="18"/>
              </w:rPr>
              <w:t>1 2 29 01. Гараж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1 2 29 01 01 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1 2 29 01 02 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1 2 29 01 03 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1 2 29 01 04 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1 2 29 01 05 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1 2 29 01 06 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1 2 29 01 07 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1 2 29 01 08 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311E" w:rsidRPr="007D4539" w:rsidTr="004654AF">
        <w:tc>
          <w:tcPr>
            <w:tcW w:w="959" w:type="dxa"/>
            <w:shd w:val="clear" w:color="auto" w:fill="auto"/>
            <w:vAlign w:val="center"/>
          </w:tcPr>
          <w:p w:rsid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1 2 29 01 09 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11E" w:rsidRPr="00A0311E" w:rsidRDefault="00A031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311E" w:rsidRDefault="00A031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D4539" w:rsidRDefault="0065289A" w:rsidP="009A1326">
      <w:pPr>
        <w:rPr>
          <w:sz w:val="18"/>
          <w:szCs w:val="18"/>
        </w:rPr>
      </w:pPr>
    </w:p>
    <w:p w:rsidR="004654AF" w:rsidRPr="007D4539" w:rsidRDefault="004654AF" w:rsidP="009D6532">
      <w:r w:rsidRPr="007D4539">
        <w:t>Дата составления:</w:t>
      </w:r>
      <w:fldSimple w:instr=" DOCVARIABLE fill_date \* MERGEFORMAT ">
        <w:r w:rsidR="00A0311E" w:rsidRPr="00A0311E">
          <w:rPr>
            <w:b/>
            <w:bCs/>
            <w:sz w:val="22"/>
            <w:u w:val="single"/>
          </w:rPr>
          <w:t>16.06.2017</w:t>
        </w:r>
      </w:fldSimple>
    </w:p>
    <w:p w:rsidR="004654AF" w:rsidRPr="00A0311E" w:rsidRDefault="004654AF" w:rsidP="009D6532">
      <w:pPr>
        <w:rPr>
          <w:sz w:val="40"/>
        </w:rPr>
      </w:pPr>
    </w:p>
    <w:p w:rsidR="009D6532" w:rsidRPr="007D4539" w:rsidRDefault="009D6532" w:rsidP="009D6532">
      <w:r w:rsidRPr="007D45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D4539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D4539" w:rsidRDefault="00A0311E" w:rsidP="009D6532">
            <w:pPr>
              <w:pStyle w:val="aa"/>
            </w:pPr>
            <w:r>
              <w:t>Главный врач ГБУЗ АО "Райчихинская ГБ"</w:t>
            </w:r>
          </w:p>
        </w:tc>
        <w:tc>
          <w:tcPr>
            <w:tcW w:w="283" w:type="dxa"/>
            <w:vAlign w:val="bottom"/>
          </w:tcPr>
          <w:p w:rsidR="009D6532" w:rsidRPr="007D4539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D4539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D4539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D4539" w:rsidRDefault="00A0311E" w:rsidP="009D6532">
            <w:pPr>
              <w:pStyle w:val="aa"/>
            </w:pPr>
            <w:r>
              <w:t>Кушнарёв Игорь Анатольевич</w:t>
            </w:r>
          </w:p>
        </w:tc>
        <w:tc>
          <w:tcPr>
            <w:tcW w:w="284" w:type="dxa"/>
            <w:vAlign w:val="bottom"/>
          </w:tcPr>
          <w:p w:rsidR="009D6532" w:rsidRPr="007D4539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D4539" w:rsidRDefault="009D6532" w:rsidP="009D6532">
            <w:pPr>
              <w:pStyle w:val="aa"/>
            </w:pPr>
          </w:p>
        </w:tc>
      </w:tr>
      <w:tr w:rsidR="009D6532" w:rsidRPr="007D4539" w:rsidTr="00A0311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D4539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7D45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D453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D4539" w:rsidRDefault="009D6532" w:rsidP="009D6532">
            <w:pPr>
              <w:pStyle w:val="aa"/>
              <w:rPr>
                <w:vertAlign w:val="superscript"/>
              </w:rPr>
            </w:pPr>
            <w:r w:rsidRPr="007D45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D453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D4539" w:rsidRDefault="009D6532" w:rsidP="009D6532">
            <w:pPr>
              <w:pStyle w:val="aa"/>
              <w:rPr>
                <w:vertAlign w:val="superscript"/>
              </w:rPr>
            </w:pPr>
            <w:r w:rsidRPr="007D4539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7D453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D4539" w:rsidRDefault="009D6532" w:rsidP="009D6532">
            <w:pPr>
              <w:pStyle w:val="aa"/>
              <w:rPr>
                <w:vertAlign w:val="superscript"/>
              </w:rPr>
            </w:pPr>
            <w:r w:rsidRPr="007D4539">
              <w:rPr>
                <w:vertAlign w:val="superscript"/>
              </w:rPr>
              <w:t>(дата)</w:t>
            </w:r>
          </w:p>
        </w:tc>
      </w:tr>
      <w:tr w:rsidR="00A0311E" w:rsidRPr="007D4539" w:rsidTr="00E55D31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A0311E" w:rsidRPr="00A0311E" w:rsidRDefault="00A0311E" w:rsidP="00A0311E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A0311E" w:rsidRPr="00A0311E" w:rsidTr="00A0311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  <w:r>
              <w:t>Ведущий специалист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  <w:r>
              <w:t>Матюхина Алёна Петровна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</w:tr>
      <w:tr w:rsidR="00A0311E" w:rsidRPr="00A0311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  <w:r w:rsidRPr="00A031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  <w:r w:rsidRPr="00A031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  <w:r w:rsidRPr="00A0311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  <w:r w:rsidRPr="00A0311E">
              <w:rPr>
                <w:vertAlign w:val="superscript"/>
              </w:rPr>
              <w:t>(дата)</w:t>
            </w:r>
          </w:p>
        </w:tc>
      </w:tr>
    </w:tbl>
    <w:p w:rsidR="009D6532" w:rsidRPr="00A0311E" w:rsidRDefault="009D6532" w:rsidP="009D6532">
      <w:pPr>
        <w:rPr>
          <w:sz w:val="36"/>
        </w:rPr>
      </w:pPr>
    </w:p>
    <w:p w:rsidR="009D6532" w:rsidRPr="007D4539" w:rsidRDefault="009D6532" w:rsidP="009D6532">
      <w:r w:rsidRPr="007D45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D4539" w:rsidTr="00A0311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D4539" w:rsidRDefault="00A0311E" w:rsidP="009D6532">
            <w:pPr>
              <w:pStyle w:val="aa"/>
            </w:pPr>
            <w:r>
              <w:t>Экономист</w:t>
            </w:r>
          </w:p>
        </w:tc>
        <w:tc>
          <w:tcPr>
            <w:tcW w:w="283" w:type="dxa"/>
            <w:vAlign w:val="bottom"/>
          </w:tcPr>
          <w:p w:rsidR="009D6532" w:rsidRPr="007D4539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D4539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D4539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D4539" w:rsidRDefault="00A0311E" w:rsidP="009D6532">
            <w:pPr>
              <w:pStyle w:val="aa"/>
            </w:pPr>
            <w:proofErr w:type="spellStart"/>
            <w:r>
              <w:t>Горюшина</w:t>
            </w:r>
            <w:proofErr w:type="spellEnd"/>
            <w:r>
              <w:t xml:space="preserve"> Елена Дмитриевна</w:t>
            </w:r>
          </w:p>
        </w:tc>
        <w:tc>
          <w:tcPr>
            <w:tcW w:w="284" w:type="dxa"/>
            <w:vAlign w:val="bottom"/>
          </w:tcPr>
          <w:p w:rsidR="009D6532" w:rsidRPr="007D4539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D4539" w:rsidRDefault="009D6532" w:rsidP="009D6532">
            <w:pPr>
              <w:pStyle w:val="aa"/>
            </w:pPr>
          </w:p>
        </w:tc>
      </w:tr>
      <w:tr w:rsidR="009D6532" w:rsidRPr="007D4539" w:rsidTr="00A0311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D4539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7D45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D453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D4539" w:rsidRDefault="009D6532" w:rsidP="009D6532">
            <w:pPr>
              <w:pStyle w:val="aa"/>
              <w:rPr>
                <w:vertAlign w:val="superscript"/>
              </w:rPr>
            </w:pPr>
            <w:r w:rsidRPr="007D45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D453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D4539" w:rsidRDefault="009D6532" w:rsidP="009D6532">
            <w:pPr>
              <w:pStyle w:val="aa"/>
              <w:rPr>
                <w:vertAlign w:val="superscript"/>
              </w:rPr>
            </w:pPr>
            <w:r w:rsidRPr="007D4539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7D453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D4539" w:rsidRDefault="009D6532" w:rsidP="009D6532">
            <w:pPr>
              <w:pStyle w:val="aa"/>
              <w:rPr>
                <w:vertAlign w:val="superscript"/>
              </w:rPr>
            </w:pPr>
            <w:r w:rsidRPr="007D4539">
              <w:rPr>
                <w:vertAlign w:val="superscript"/>
              </w:rPr>
              <w:t>(дата)</w:t>
            </w:r>
          </w:p>
        </w:tc>
      </w:tr>
      <w:tr w:rsidR="00A0311E" w:rsidRPr="00A0311E" w:rsidTr="00A0311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  <w:r>
              <w:t>Помощник врача эпидемиолога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  <w:proofErr w:type="spellStart"/>
            <w:r>
              <w:t>Холковская</w:t>
            </w:r>
            <w:proofErr w:type="spellEnd"/>
            <w:r>
              <w:t xml:space="preserve"> Светлана Семеновна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</w:tr>
      <w:tr w:rsidR="00A0311E" w:rsidRPr="00A0311E" w:rsidTr="00A0311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  <w:r w:rsidRPr="00A031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  <w:r w:rsidRPr="00A031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  <w:r w:rsidRPr="00A031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  <w:r w:rsidRPr="00A0311E">
              <w:rPr>
                <w:vertAlign w:val="superscript"/>
              </w:rPr>
              <w:t>(дата)</w:t>
            </w:r>
          </w:p>
        </w:tc>
      </w:tr>
      <w:tr w:rsidR="00A0311E" w:rsidRPr="00A0311E" w:rsidTr="00A0311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  <w:proofErr w:type="spellStart"/>
            <w:r>
              <w:t>Кирпичникова</w:t>
            </w:r>
            <w:proofErr w:type="spellEnd"/>
            <w:r>
              <w:t xml:space="preserve"> Любовь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</w:tr>
      <w:tr w:rsidR="00A0311E" w:rsidRPr="00A0311E" w:rsidTr="00A0311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  <w:r w:rsidRPr="00A031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  <w:r w:rsidRPr="00A031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  <w:r w:rsidRPr="00A031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  <w:r w:rsidRPr="00A0311E">
              <w:rPr>
                <w:vertAlign w:val="superscript"/>
              </w:rPr>
              <w:t>(дата)</w:t>
            </w:r>
          </w:p>
        </w:tc>
      </w:tr>
      <w:tr w:rsidR="00A0311E" w:rsidRPr="00A0311E" w:rsidTr="00A0311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  <w:r>
              <w:t>Заведующая Городской поликлиникой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  <w:r>
              <w:t>Кушнарёва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</w:tr>
      <w:tr w:rsidR="00A0311E" w:rsidRPr="00A0311E" w:rsidTr="00A0311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  <w:r w:rsidRPr="00A031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  <w:r w:rsidRPr="00A031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  <w:r w:rsidRPr="00A031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  <w:r w:rsidRPr="00A0311E">
              <w:rPr>
                <w:vertAlign w:val="superscript"/>
              </w:rPr>
              <w:t>(дата)</w:t>
            </w:r>
          </w:p>
        </w:tc>
      </w:tr>
      <w:tr w:rsidR="00A0311E" w:rsidRPr="00A0311E" w:rsidTr="00A0311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  <w:r>
              <w:t>Заведующая Детской поликлиникой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  <w:proofErr w:type="spellStart"/>
            <w:r>
              <w:t>Рудица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</w:tr>
      <w:tr w:rsidR="00A0311E" w:rsidRPr="00A0311E" w:rsidTr="00A0311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  <w:r w:rsidRPr="00A031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  <w:r w:rsidRPr="00A031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  <w:r w:rsidRPr="00A031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  <w:r w:rsidRPr="00A0311E">
              <w:rPr>
                <w:vertAlign w:val="superscript"/>
              </w:rPr>
              <w:t>(дата)</w:t>
            </w:r>
          </w:p>
        </w:tc>
      </w:tr>
      <w:tr w:rsidR="00A0311E" w:rsidRPr="00A0311E" w:rsidTr="00A0311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  <w:r>
              <w:t>Черёмушкина Светлана Евгеньевна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</w:tr>
      <w:tr w:rsidR="00A0311E" w:rsidRPr="00A0311E" w:rsidTr="00A0311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  <w:r w:rsidRPr="00A031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  <w:r w:rsidRPr="00A031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  <w:r w:rsidRPr="00A031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  <w:r w:rsidRPr="00A0311E">
              <w:rPr>
                <w:vertAlign w:val="superscript"/>
              </w:rPr>
              <w:t>(дата)</w:t>
            </w:r>
          </w:p>
        </w:tc>
      </w:tr>
      <w:tr w:rsidR="00A0311E" w:rsidRPr="00A0311E" w:rsidTr="00A0311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  <w:proofErr w:type="spellStart"/>
            <w:r>
              <w:t>Сегренёва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311E" w:rsidRPr="00A0311E" w:rsidRDefault="00A0311E" w:rsidP="009D6532">
            <w:pPr>
              <w:pStyle w:val="aa"/>
            </w:pPr>
          </w:p>
        </w:tc>
      </w:tr>
      <w:tr w:rsidR="00A0311E" w:rsidRPr="00A0311E" w:rsidTr="00A0311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  <w:r w:rsidRPr="00A031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  <w:r w:rsidRPr="00A031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  <w:r w:rsidRPr="00A031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0311E" w:rsidRPr="00A0311E" w:rsidRDefault="00A0311E" w:rsidP="009D6532">
            <w:pPr>
              <w:pStyle w:val="aa"/>
              <w:rPr>
                <w:vertAlign w:val="superscript"/>
              </w:rPr>
            </w:pPr>
            <w:r w:rsidRPr="00A0311E">
              <w:rPr>
                <w:vertAlign w:val="superscript"/>
              </w:rPr>
              <w:t>(дата)</w:t>
            </w:r>
          </w:p>
        </w:tc>
      </w:tr>
    </w:tbl>
    <w:p w:rsidR="002743B5" w:rsidRPr="007D4539" w:rsidRDefault="002743B5" w:rsidP="002743B5"/>
    <w:p w:rsidR="002743B5" w:rsidRPr="007D4539" w:rsidRDefault="004654AF" w:rsidP="002743B5">
      <w:r w:rsidRPr="007D4539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0311E" w:rsidTr="00A0311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0311E" w:rsidRDefault="00A0311E" w:rsidP="002743B5">
            <w:pPr>
              <w:pStyle w:val="aa"/>
            </w:pPr>
            <w:r w:rsidRPr="00A0311E">
              <w:t>465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0311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0311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0311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0311E" w:rsidRDefault="00A0311E" w:rsidP="002743B5">
            <w:pPr>
              <w:pStyle w:val="aa"/>
            </w:pPr>
            <w:r w:rsidRPr="00A0311E">
              <w:t>Попенко Ольга Валерьевна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0311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0311E" w:rsidRDefault="00A0311E" w:rsidP="002743B5">
            <w:pPr>
              <w:pStyle w:val="aa"/>
            </w:pPr>
            <w:r>
              <w:t>16.06.2017</w:t>
            </w:r>
          </w:p>
        </w:tc>
      </w:tr>
      <w:tr w:rsidR="002743B5" w:rsidRPr="00A0311E" w:rsidTr="00A0311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A0311E" w:rsidRDefault="00A0311E" w:rsidP="002743B5">
            <w:pPr>
              <w:pStyle w:val="aa"/>
              <w:rPr>
                <w:b/>
                <w:vertAlign w:val="superscript"/>
              </w:rPr>
            </w:pPr>
            <w:r w:rsidRPr="00A0311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A0311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A0311E" w:rsidRDefault="00A0311E" w:rsidP="002743B5">
            <w:pPr>
              <w:pStyle w:val="aa"/>
              <w:rPr>
                <w:b/>
                <w:vertAlign w:val="superscript"/>
              </w:rPr>
            </w:pPr>
            <w:r w:rsidRPr="00A031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A0311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A0311E" w:rsidRDefault="00A0311E" w:rsidP="002743B5">
            <w:pPr>
              <w:pStyle w:val="aa"/>
              <w:rPr>
                <w:b/>
                <w:vertAlign w:val="superscript"/>
              </w:rPr>
            </w:pPr>
            <w:r w:rsidRPr="00A0311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A0311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A0311E" w:rsidRDefault="00A0311E" w:rsidP="002743B5">
            <w:pPr>
              <w:pStyle w:val="aa"/>
              <w:rPr>
                <w:vertAlign w:val="superscript"/>
              </w:rPr>
            </w:pPr>
            <w:r w:rsidRPr="00A0311E">
              <w:rPr>
                <w:vertAlign w:val="superscript"/>
              </w:rPr>
              <w:t>(дата)</w:t>
            </w:r>
          </w:p>
        </w:tc>
      </w:tr>
    </w:tbl>
    <w:p w:rsidR="00DC1A91" w:rsidRPr="007D4539" w:rsidRDefault="00DC1A91" w:rsidP="00DC1A91"/>
    <w:sectPr w:rsidR="00DC1A91" w:rsidRPr="007D4539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11E" w:rsidRDefault="00A0311E" w:rsidP="00A0311E">
      <w:r>
        <w:separator/>
      </w:r>
    </w:p>
  </w:endnote>
  <w:endnote w:type="continuationSeparator" w:id="1">
    <w:p w:rsidR="00A0311E" w:rsidRDefault="00A0311E" w:rsidP="00A03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1E" w:rsidRDefault="00A0311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1E" w:rsidRDefault="00A0311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1E" w:rsidRDefault="00A0311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11E" w:rsidRDefault="00A0311E" w:rsidP="00A0311E">
      <w:r>
        <w:separator/>
      </w:r>
    </w:p>
  </w:footnote>
  <w:footnote w:type="continuationSeparator" w:id="1">
    <w:p w:rsidR="00A0311E" w:rsidRDefault="00A0311E" w:rsidP="00A03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1E" w:rsidRDefault="00A0311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1E" w:rsidRDefault="00A0311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1E" w:rsidRDefault="00A0311E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25"/>
    <w:docVar w:name="ceh_info" w:val="Государственное бюджетное учреждение здравоохранения Амурской области &quot;Райчихинская городская больница&quot;"/>
    <w:docVar w:name="doc_name" w:val="Документ25"/>
    <w:docVar w:name="fill_date" w:val="16.06.2017"/>
    <w:docVar w:name="pers_guids" w:val="6FB1E6B0E2914928B174022C01299669@132-511-483 16"/>
    <w:docVar w:name="pers_snils" w:val="6FB1E6B0E2914928B174022C01299669@132-511-483 16"/>
    <w:docVar w:name="rbtd_name" w:val="Государственное бюджетное учреждение здравоохранения Амурской области &quot;Райчихинская городская больница&quot;"/>
    <w:docVar w:name="sv_docs" w:val="1"/>
  </w:docVars>
  <w:rsids>
    <w:rsidRoot w:val="00A0311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F2D72"/>
    <w:rsid w:val="00311A62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548DB"/>
    <w:rsid w:val="007D4539"/>
    <w:rsid w:val="00820552"/>
    <w:rsid w:val="0088028B"/>
    <w:rsid w:val="009647F7"/>
    <w:rsid w:val="009A1326"/>
    <w:rsid w:val="009D6532"/>
    <w:rsid w:val="00A026A4"/>
    <w:rsid w:val="00A0311E"/>
    <w:rsid w:val="00AF1EDF"/>
    <w:rsid w:val="00B12F45"/>
    <w:rsid w:val="00B2089E"/>
    <w:rsid w:val="00B3448B"/>
    <w:rsid w:val="00BA560A"/>
    <w:rsid w:val="00C0355B"/>
    <w:rsid w:val="00C844C8"/>
    <w:rsid w:val="00C93056"/>
    <w:rsid w:val="00CA2E96"/>
    <w:rsid w:val="00CD2568"/>
    <w:rsid w:val="00D11966"/>
    <w:rsid w:val="00DC0F74"/>
    <w:rsid w:val="00DC1A91"/>
    <w:rsid w:val="00DD6622"/>
    <w:rsid w:val="00E25119"/>
    <w:rsid w:val="00E30B5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031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0311E"/>
    <w:rPr>
      <w:sz w:val="24"/>
    </w:rPr>
  </w:style>
  <w:style w:type="paragraph" w:styleId="ad">
    <w:name w:val="footer"/>
    <w:basedOn w:val="a"/>
    <w:link w:val="ae"/>
    <w:rsid w:val="00A031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0311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031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0311E"/>
    <w:rPr>
      <w:sz w:val="24"/>
    </w:rPr>
  </w:style>
  <w:style w:type="paragraph" w:styleId="ad">
    <w:name w:val="footer"/>
    <w:basedOn w:val="a"/>
    <w:link w:val="ae"/>
    <w:rsid w:val="00A031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0311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14</Pages>
  <Words>3962</Words>
  <Characters>22588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ИЛ_01</dc:creator>
  <cp:lastModifiedBy>Бунделев Виталий Валерьевич</cp:lastModifiedBy>
  <cp:revision>3</cp:revision>
  <dcterms:created xsi:type="dcterms:W3CDTF">2017-06-15T00:31:00Z</dcterms:created>
  <dcterms:modified xsi:type="dcterms:W3CDTF">2017-08-22T00:51:00Z</dcterms:modified>
</cp:coreProperties>
</file>